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B" w:rsidRDefault="0071451B" w:rsidP="00D81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Times New Roman" w:eastAsia="Times New Roman" w:hAnsi="Times New Roman" w:cs="Times New Roman"/>
          <w:szCs w:val="24"/>
          <w:lang w:bidi="he-IL"/>
        </w:rPr>
        <w:t xml:space="preserve">Who Knows What Net, 11 January 2021, W9MSK: Emergency </w:t>
      </w:r>
      <w:proofErr w:type="gramStart"/>
      <w:r>
        <w:rPr>
          <w:rFonts w:ascii="Times New Roman" w:eastAsia="Times New Roman" w:hAnsi="Times New Roman" w:cs="Times New Roman"/>
          <w:szCs w:val="24"/>
          <w:lang w:bidi="he-IL"/>
        </w:rPr>
        <w:t>Preparedness</w:t>
      </w:r>
      <w:proofErr w:type="gramEnd"/>
      <w:r>
        <w:rPr>
          <w:rFonts w:ascii="Times New Roman" w:eastAsia="Times New Roman" w:hAnsi="Times New Roman" w:cs="Times New Roman"/>
          <w:szCs w:val="24"/>
          <w:lang w:bidi="he-IL"/>
        </w:rPr>
        <w:t xml:space="preserve"> </w:t>
      </w:r>
    </w:p>
    <w:p w:rsidR="009041BC" w:rsidRDefault="00564BB0" w:rsidP="009041B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bookmarkStart w:id="0" w:name="_GoBack"/>
      <w:bookmarkEnd w:id="0"/>
      <w:r w:rsidRPr="009041BC">
        <w:rPr>
          <w:rFonts w:ascii="Times New Roman" w:eastAsia="Times New Roman" w:hAnsi="Times New Roman" w:cs="Times New Roman"/>
          <w:szCs w:val="24"/>
          <w:lang w:bidi="he-IL"/>
        </w:rPr>
        <w:t>Batteries</w:t>
      </w:r>
    </w:p>
    <w:p w:rsidR="009041BC" w:rsidRPr="009041BC" w:rsidRDefault="00564BB0" w:rsidP="00114097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9041BC">
        <w:rPr>
          <w:rFonts w:ascii="Times New Roman" w:eastAsia="Times New Roman" w:hAnsi="Times New Roman" w:cs="Times New Roman"/>
          <w:szCs w:val="24"/>
          <w:lang w:bidi="he-IL"/>
        </w:rPr>
        <w:t xml:space="preserve">Batteries Plus </w:t>
      </w:r>
      <w:hyperlink r:id="rId6" w:history="1">
        <w:r w:rsidRPr="009041BC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Duracell 12AH AGM</w:t>
        </w:r>
      </w:hyperlink>
    </w:p>
    <w:p w:rsidR="009041BC" w:rsidRDefault="0071451B" w:rsidP="009041BC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9041BC">
        <w:rPr>
          <w:rFonts w:ascii="Times New Roman" w:eastAsia="Times New Roman" w:hAnsi="Times New Roman" w:cs="Times New Roman"/>
          <w:szCs w:val="24"/>
          <w:lang w:bidi="he-IL"/>
        </w:rPr>
        <w:t xml:space="preserve">Batteries Plus </w:t>
      </w:r>
      <w:hyperlink r:id="rId7" w:history="1">
        <w:r w:rsidRPr="009041BC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SLA12.8-12F2B</w:t>
        </w:r>
      </w:hyperlink>
    </w:p>
    <w:p w:rsidR="009041BC" w:rsidRPr="009041BC" w:rsidRDefault="009041BC" w:rsidP="009041BC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Times New Roman" w:eastAsia="Times New Roman" w:hAnsi="Times New Roman" w:cs="Times New Roman"/>
          <w:szCs w:val="24"/>
          <w:lang w:bidi="he-IL"/>
        </w:rPr>
        <w:t>W</w:t>
      </w:r>
      <w:r w:rsidR="0071451B" w:rsidRPr="009041BC">
        <w:rPr>
          <w:rFonts w:ascii="Times New Roman" w:eastAsia="Times New Roman" w:hAnsi="Times New Roman" w:cs="Times New Roman"/>
          <w:szCs w:val="24"/>
          <w:lang w:bidi="he-IL"/>
        </w:rPr>
        <w:t xml:space="preserve">est Mountain Radio recommends </w:t>
      </w:r>
      <w:hyperlink r:id="rId8" w:history="1">
        <w:r w:rsidR="0071451B" w:rsidRPr="009041BC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Remy Intimidator 8A24M</w:t>
        </w:r>
      </w:hyperlink>
      <w:r w:rsidR="00D817AD" w:rsidRPr="00D817AD">
        <w:rPr>
          <w:rFonts w:ascii="Times New Roman" w:eastAsia="Times New Roman" w:hAnsi="Times New Roman" w:cs="Times New Roman"/>
          <w:szCs w:val="24"/>
          <w:lang w:bidi="he-IL"/>
        </w:rPr>
        <w:t>  </w:t>
      </w:r>
    </w:p>
    <w:p w:rsidR="00D01825" w:rsidRPr="009041BC" w:rsidRDefault="00D01825" w:rsidP="00D5514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proofErr w:type="spellStart"/>
      <w:r w:rsidRPr="009041BC">
        <w:rPr>
          <w:rFonts w:ascii="Times New Roman" w:eastAsia="Times New Roman" w:hAnsi="Times New Roman" w:cs="Times New Roman"/>
          <w:szCs w:val="24"/>
          <w:lang w:bidi="he-IL"/>
        </w:rPr>
        <w:t>Power</w:t>
      </w:r>
      <w:r w:rsidR="003D411C" w:rsidRPr="009041BC">
        <w:rPr>
          <w:rFonts w:ascii="Times New Roman" w:eastAsia="Times New Roman" w:hAnsi="Times New Roman" w:cs="Times New Roman"/>
          <w:szCs w:val="24"/>
          <w:lang w:bidi="he-IL"/>
        </w:rPr>
        <w:t>werx</w:t>
      </w:r>
      <w:proofErr w:type="spellEnd"/>
      <w:r w:rsidR="003D411C" w:rsidRPr="009041BC">
        <w:rPr>
          <w:rFonts w:ascii="Times New Roman" w:eastAsia="Times New Roman" w:hAnsi="Times New Roman" w:cs="Times New Roman"/>
          <w:szCs w:val="24"/>
          <w:lang w:bidi="he-IL"/>
        </w:rPr>
        <w:t xml:space="preserve"> </w:t>
      </w:r>
      <w:hyperlink r:id="rId9" w:history="1">
        <w:r w:rsidR="003D411C" w:rsidRPr="009041BC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30 amp power</w:t>
        </w:r>
        <w:r w:rsidRPr="009041BC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 xml:space="preserve"> supply</w:t>
        </w:r>
      </w:hyperlink>
      <w:r w:rsidR="009041BC" w:rsidRPr="009041BC">
        <w:rPr>
          <w:rFonts w:ascii="Times New Roman" w:eastAsia="Times New Roman" w:hAnsi="Times New Roman" w:cs="Times New Roman"/>
          <w:szCs w:val="24"/>
          <w:lang w:bidi="he-IL"/>
        </w:rPr>
        <w:t>: r</w:t>
      </w:r>
      <w:r w:rsidR="009041BC" w:rsidRPr="00D817AD">
        <w:rPr>
          <w:rFonts w:ascii="Times New Roman" w:eastAsia="Times New Roman" w:hAnsi="Times New Roman" w:cs="Times New Roman"/>
          <w:szCs w:val="24"/>
          <w:lang w:bidi="he-IL"/>
        </w:rPr>
        <w:t>eally nice small power supply you can put in a go kit and it takes very little room.</w:t>
      </w:r>
    </w:p>
    <w:p w:rsidR="009041BC" w:rsidRDefault="009041BC" w:rsidP="00904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D817AD">
        <w:rPr>
          <w:rFonts w:ascii="Times New Roman" w:eastAsia="Times New Roman" w:hAnsi="Times New Roman" w:cs="Times New Roman"/>
          <w:szCs w:val="24"/>
          <w:lang w:bidi="he-IL"/>
        </w:rPr>
        <w:t>We standardized on 15A connectors</w:t>
      </w:r>
    </w:p>
    <w:p w:rsidR="00D01825" w:rsidRDefault="00D01825" w:rsidP="009041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Times New Roman" w:eastAsia="Times New Roman" w:hAnsi="Times New Roman" w:cs="Times New Roman"/>
          <w:szCs w:val="24"/>
          <w:lang w:bidi="he-IL"/>
        </w:rPr>
        <w:t xml:space="preserve">West Mountain Radio </w:t>
      </w:r>
      <w:hyperlink r:id="rId10" w:history="1">
        <w:proofErr w:type="spellStart"/>
        <w:r w:rsidRPr="00D01825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Powerpole</w:t>
        </w:r>
        <w:proofErr w:type="spellEnd"/>
        <w:r w:rsidRPr="00D01825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® packs</w:t>
        </w:r>
      </w:hyperlink>
    </w:p>
    <w:p w:rsidR="00D01825" w:rsidRDefault="00D01825" w:rsidP="009041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bidi="he-IL"/>
        </w:rPr>
        <w:t>Powerwerx</w:t>
      </w:r>
      <w:proofErr w:type="spellEnd"/>
      <w:r>
        <w:rPr>
          <w:rFonts w:ascii="Times New Roman" w:eastAsia="Times New Roman" w:hAnsi="Times New Roman" w:cs="Times New Roman"/>
          <w:szCs w:val="24"/>
          <w:lang w:bidi="he-IL"/>
        </w:rPr>
        <w:t xml:space="preserve"> </w:t>
      </w:r>
      <w:hyperlink r:id="rId11" w:history="1">
        <w:proofErr w:type="spellStart"/>
        <w:r w:rsidRPr="00D01825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Powerpole</w:t>
        </w:r>
        <w:proofErr w:type="spellEnd"/>
        <w:r w:rsidRPr="00D01825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® packs and tools</w:t>
        </w:r>
      </w:hyperlink>
    </w:p>
    <w:p w:rsidR="00D01825" w:rsidRDefault="00D01825" w:rsidP="00904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bidi="he-IL"/>
        </w:rPr>
        <w:t>Powerwerx</w:t>
      </w:r>
      <w:proofErr w:type="spellEnd"/>
      <w:r>
        <w:rPr>
          <w:rFonts w:ascii="Times New Roman" w:eastAsia="Times New Roman" w:hAnsi="Times New Roman" w:cs="Times New Roman"/>
          <w:szCs w:val="24"/>
          <w:lang w:bidi="he-IL"/>
        </w:rPr>
        <w:t xml:space="preserve"> </w:t>
      </w:r>
      <w:hyperlink r:id="rId12" w:history="1">
        <w:r w:rsidRPr="00D01825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mobile enclosure</w:t>
        </w:r>
      </w:hyperlink>
      <w:r w:rsidR="009041BC">
        <w:rPr>
          <w:rFonts w:ascii="Times New Roman" w:eastAsia="Times New Roman" w:hAnsi="Times New Roman" w:cs="Times New Roman"/>
          <w:szCs w:val="24"/>
          <w:lang w:bidi="he-IL"/>
        </w:rPr>
        <w:t xml:space="preserve">: </w:t>
      </w:r>
      <w:r w:rsidR="009041BC" w:rsidRPr="00D817AD">
        <w:rPr>
          <w:rFonts w:ascii="Times New Roman" w:eastAsia="Times New Roman" w:hAnsi="Times New Roman" w:cs="Times New Roman"/>
          <w:szCs w:val="24"/>
          <w:lang w:bidi="he-IL"/>
        </w:rPr>
        <w:t>prefabricated bracket that it and a radio mounts into for a nice desktop install</w:t>
      </w:r>
    </w:p>
    <w:p w:rsidR="00D817AD" w:rsidRPr="00D817AD" w:rsidRDefault="00D817AD" w:rsidP="00564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D817AD">
        <w:rPr>
          <w:rFonts w:ascii="Times New Roman" w:eastAsia="Times New Roman" w:hAnsi="Times New Roman" w:cs="Times New Roman"/>
          <w:szCs w:val="24"/>
          <w:lang w:bidi="he-IL"/>
        </w:rPr>
        <w:t>WINLINK</w:t>
      </w:r>
      <w:r w:rsidR="00564BB0">
        <w:rPr>
          <w:rFonts w:ascii="Times New Roman" w:eastAsia="Times New Roman" w:hAnsi="Times New Roman" w:cs="Times New Roman"/>
          <w:szCs w:val="24"/>
          <w:lang w:bidi="he-IL"/>
        </w:rPr>
        <w:t xml:space="preserve">: </w:t>
      </w:r>
      <w:hyperlink r:id="rId13" w:history="1">
        <w:proofErr w:type="spellStart"/>
        <w:r w:rsidRPr="00564BB0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Winlink</w:t>
        </w:r>
        <w:proofErr w:type="spellEnd"/>
        <w:r w:rsidRPr="00564BB0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 xml:space="preserve"> Express</w:t>
        </w:r>
      </w:hyperlink>
      <w:r w:rsidRPr="00D817AD">
        <w:rPr>
          <w:rFonts w:ascii="Times New Roman" w:eastAsia="Times New Roman" w:hAnsi="Times New Roman" w:cs="Times New Roman"/>
          <w:szCs w:val="24"/>
          <w:lang w:bidi="he-IL"/>
        </w:rPr>
        <w:t xml:space="preserve"> </w:t>
      </w:r>
    </w:p>
    <w:p w:rsidR="00D817AD" w:rsidRPr="00D817AD" w:rsidRDefault="00D817AD" w:rsidP="00564B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D817AD">
        <w:rPr>
          <w:rFonts w:ascii="Times New Roman" w:eastAsia="Times New Roman" w:hAnsi="Times New Roman" w:cs="Times New Roman"/>
          <w:szCs w:val="24"/>
          <w:lang w:bidi="he-IL"/>
        </w:rPr>
        <w:t xml:space="preserve">ARES </w:t>
      </w:r>
      <w:hyperlink r:id="rId14" w:history="1">
        <w:r w:rsidRPr="00564BB0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Field Resource Manual</w:t>
        </w:r>
      </w:hyperlink>
      <w:r w:rsidRPr="00D817AD">
        <w:rPr>
          <w:rFonts w:ascii="Times New Roman" w:eastAsia="Times New Roman" w:hAnsi="Times New Roman" w:cs="Times New Roman"/>
          <w:szCs w:val="24"/>
          <w:lang w:bidi="he-IL"/>
        </w:rPr>
        <w:t xml:space="preserve"> </w:t>
      </w:r>
    </w:p>
    <w:p w:rsidR="00D817AD" w:rsidRPr="00D817AD" w:rsidRDefault="00D817AD" w:rsidP="00904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D817AD">
        <w:rPr>
          <w:rFonts w:ascii="Times New Roman" w:eastAsia="Times New Roman" w:hAnsi="Times New Roman" w:cs="Times New Roman"/>
          <w:szCs w:val="24"/>
          <w:lang w:bidi="he-IL"/>
        </w:rPr>
        <w:t>  </w:t>
      </w:r>
    </w:p>
    <w:p w:rsidR="00FC31BD" w:rsidRPr="003B03D4" w:rsidRDefault="009041BC">
      <w:pPr>
        <w:rPr>
          <w:szCs w:val="24"/>
        </w:rPr>
      </w:pPr>
    </w:p>
    <w:sectPr w:rsidR="00FC31BD" w:rsidRPr="003B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25E"/>
    <w:multiLevelType w:val="multilevel"/>
    <w:tmpl w:val="256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239D0"/>
    <w:multiLevelType w:val="multilevel"/>
    <w:tmpl w:val="2BE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FF4D75"/>
    <w:multiLevelType w:val="multilevel"/>
    <w:tmpl w:val="8E34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272CD"/>
    <w:multiLevelType w:val="multilevel"/>
    <w:tmpl w:val="DCB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AD"/>
    <w:rsid w:val="003B03D4"/>
    <w:rsid w:val="003D411C"/>
    <w:rsid w:val="00564BB0"/>
    <w:rsid w:val="005A5D6A"/>
    <w:rsid w:val="005D12AC"/>
    <w:rsid w:val="006058B1"/>
    <w:rsid w:val="0071451B"/>
    <w:rsid w:val="009041BC"/>
    <w:rsid w:val="00AB2A67"/>
    <w:rsid w:val="00D01825"/>
    <w:rsid w:val="00D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99C3-0AA8-4B72-A099-598E4A6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B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67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ybattery.com/intimidator-8a24m-battery.html" TargetMode="External"/><Relationship Id="rId13" Type="http://schemas.openxmlformats.org/officeDocument/2006/relationships/hyperlink" Target="https://www.winlink.org/WinlinkExpres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atteriesplus.com/productdetails/sla12.8=12f2b" TargetMode="External"/><Relationship Id="rId12" Type="http://schemas.openxmlformats.org/officeDocument/2006/relationships/hyperlink" Target="https://powerwerx.com/mblcovr-mobile-radio-base-station-enclosu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tteriesplus.com/productdetails/slahr12=12f2_fr" TargetMode="External"/><Relationship Id="rId11" Type="http://schemas.openxmlformats.org/officeDocument/2006/relationships/hyperlink" Target="https://powerwerx.com/anderson-power-powerpole-sb-connecto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stmountainradio.com/product_info.php?products_id=pp_lock_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mountainradio.com/product_info.php?products_id=ss-30dv" TargetMode="External"/><Relationship Id="rId14" Type="http://schemas.openxmlformats.org/officeDocument/2006/relationships/hyperlink" Target="http://www.arrl.org/files/file/Public%20Service/ARES/ARESFieldResourcesManual_rev10-20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ande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BA5D-98FE-4815-94DE-9CB3F03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77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Vermande</dc:creator>
  <cp:keywords/>
  <dc:description/>
  <cp:lastModifiedBy>Tim Vermande</cp:lastModifiedBy>
  <cp:revision>2</cp:revision>
  <dcterms:created xsi:type="dcterms:W3CDTF">2022-01-12T14:00:00Z</dcterms:created>
  <dcterms:modified xsi:type="dcterms:W3CDTF">2022-01-12T15:19:00Z</dcterms:modified>
</cp:coreProperties>
</file>