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r>
        <w:rPr>
          <w:rFonts w:ascii="Times New Roman" w:eastAsia="Times New Roman" w:hAnsi="Times New Roman" w:cs="Times New Roman"/>
          <w:szCs w:val="24"/>
          <w:lang w:val="en" w:bidi="he-IL"/>
        </w:rPr>
        <w:t>Stealth Antenna Links</w:t>
      </w:r>
      <w:r w:rsidR="00722A9E">
        <w:rPr>
          <w:rFonts w:ascii="Times New Roman" w:eastAsia="Times New Roman" w:hAnsi="Times New Roman" w:cs="Times New Roman"/>
          <w:szCs w:val="24"/>
          <w:lang w:val="en" w:bidi="he-IL"/>
        </w:rPr>
        <w:t xml:space="preserve"> (presented by KJ9M, 19 December 2021</w:t>
      </w:r>
      <w:bookmarkStart w:id="0" w:name="_GoBack"/>
      <w:bookmarkEnd w:id="0"/>
      <w:r w:rsidR="00722A9E">
        <w:rPr>
          <w:rFonts w:ascii="Times New Roman" w:eastAsia="Times New Roman" w:hAnsi="Times New Roman" w:cs="Times New Roman"/>
          <w:szCs w:val="24"/>
          <w:lang w:val="en" w:bidi="he-IL"/>
        </w:rPr>
        <w:t>)</w:t>
      </w:r>
    </w:p>
    <w:p w:rsidR="00F62D81" w:rsidRDefault="00F62D81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F62D81" w:rsidRDefault="00F62D81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r>
        <w:rPr>
          <w:rFonts w:ascii="Times New Roman" w:eastAsia="Times New Roman" w:hAnsi="Times New Roman" w:cs="Times New Roman"/>
          <w:szCs w:val="24"/>
          <w:lang w:val="en" w:bidi="he-IL"/>
        </w:rPr>
        <w:t>Search terms: stealth trap dipoles</w:t>
      </w:r>
    </w:p>
    <w:p w:rsid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5" w:history="1">
        <w:r w:rsidRPr="00C6159A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10 Ultra Stealth Antenna Designs for HOA’s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(KC8VWM at QRZ)</w:t>
      </w:r>
    </w:p>
    <w:p w:rsid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C6159A" w:rsidRDefault="00C6159A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6" w:history="1">
        <w:r w:rsidRPr="00C6159A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Alpha Antenna HOA Buster</w:t>
        </w:r>
      </w:hyperlink>
    </w:p>
    <w:p w:rsidR="00F62D81" w:rsidRDefault="00F62D81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722A9E" w:rsidRDefault="00F62D81" w:rsidP="00722A9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7" w:history="1">
        <w:r w:rsidRPr="00F62D81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An Attic Coaxial Cable Trap Dipole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(NU3E)</w:t>
      </w:r>
    </w:p>
    <w:p w:rsidR="00F62D81" w:rsidRDefault="00F62D81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F62D81" w:rsidRDefault="00722A9E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8" w:history="1">
        <w:r w:rsidRPr="00722A9E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Balanced Coil Dipole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using Slinky (WB4BYR)</w:t>
      </w:r>
    </w:p>
    <w:p w:rsidR="00722A9E" w:rsidRDefault="00722A9E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722A9E" w:rsidRDefault="00722A9E" w:rsidP="00722A9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9" w:history="1">
        <w:r w:rsidRPr="00722A9E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Build a 10 meter Technician dipole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(Ham Universe)</w:t>
      </w:r>
    </w:p>
    <w:p w:rsidR="00F62D81" w:rsidRDefault="00F62D81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722A9E" w:rsidRDefault="00F62D81" w:rsidP="00722A9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10" w:history="1">
        <w:r w:rsidRPr="00F62D81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HF Portable Stealth Antennas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(DX Engineering)</w:t>
      </w:r>
    </w:p>
    <w:p w:rsidR="00722A9E" w:rsidRDefault="00722A9E" w:rsidP="00722A9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722A9E" w:rsidRDefault="00722A9E" w:rsidP="00722A9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11" w:history="1">
        <w:r w:rsidRPr="00722A9E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MFJ-1788 Super Loop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(MFJ)</w:t>
      </w:r>
    </w:p>
    <w:p w:rsidR="00722A9E" w:rsidRDefault="00722A9E" w:rsidP="00722A9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</w:p>
    <w:p w:rsidR="00722A9E" w:rsidRDefault="00722A9E" w:rsidP="00C615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12" w:history="1">
        <w:r w:rsidRPr="00722A9E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Stealth Antennas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(DX Zone)</w:t>
      </w:r>
    </w:p>
    <w:p w:rsidR="00C6159A" w:rsidRDefault="00F62D81" w:rsidP="00C6159A">
      <w:pPr>
        <w:spacing w:before="100" w:beforeAutospacing="1" w:after="200" w:line="259" w:lineRule="atLeast"/>
        <w:rPr>
          <w:rFonts w:ascii="Times New Roman" w:eastAsia="Times New Roman" w:hAnsi="Times New Roman" w:cs="Times New Roman"/>
          <w:szCs w:val="24"/>
          <w:lang w:val="en" w:bidi="he-IL"/>
        </w:rPr>
      </w:pPr>
      <w:hyperlink r:id="rId13" w:history="1">
        <w:r w:rsidRPr="00F62D81">
          <w:rPr>
            <w:rStyle w:val="Hyperlink"/>
            <w:rFonts w:ascii="Times New Roman" w:eastAsia="Times New Roman" w:hAnsi="Times New Roman" w:cs="Times New Roman"/>
            <w:szCs w:val="24"/>
            <w:lang w:val="en" w:bidi="he-IL"/>
          </w:rPr>
          <w:t>Stealth Indoor HF antenna</w:t>
        </w:r>
      </w:hyperlink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(Chameleon </w:t>
      </w:r>
      <w:proofErr w:type="spellStart"/>
      <w:r>
        <w:rPr>
          <w:rFonts w:ascii="Times New Roman" w:eastAsia="Times New Roman" w:hAnsi="Times New Roman" w:cs="Times New Roman"/>
          <w:szCs w:val="24"/>
          <w:lang w:val="en" w:bidi="he-IL"/>
        </w:rPr>
        <w:t>Emcomm</w:t>
      </w:r>
      <w:proofErr w:type="spellEnd"/>
      <w:r>
        <w:rPr>
          <w:rFonts w:ascii="Times New Roman" w:eastAsia="Times New Roman" w:hAnsi="Times New Roman" w:cs="Times New Roman"/>
          <w:szCs w:val="24"/>
          <w:lang w:val="en" w:bidi="he-IL"/>
        </w:rPr>
        <w:t xml:space="preserve"> II) (auto captioned video)</w:t>
      </w:r>
    </w:p>
    <w:p w:rsidR="00FC31BD" w:rsidRPr="003B03D4" w:rsidRDefault="00C6159A" w:rsidP="00722A9E">
      <w:pPr>
        <w:spacing w:before="100" w:beforeAutospacing="1" w:after="200" w:line="259" w:lineRule="atLeast"/>
        <w:rPr>
          <w:szCs w:val="24"/>
        </w:rPr>
      </w:pPr>
      <w:r w:rsidRPr="00C6159A">
        <w:rPr>
          <w:rFonts w:ascii="Times New Roman" w:eastAsia="Times New Roman" w:hAnsi="Times New Roman" w:cs="Times New Roman"/>
          <w:szCs w:val="24"/>
          <w:lang w:val="en" w:bidi="he-IL"/>
        </w:rPr>
        <w:t> </w:t>
      </w:r>
    </w:p>
    <w:sectPr w:rsidR="00FC31BD" w:rsidRPr="003B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9A"/>
    <w:rsid w:val="003B03D4"/>
    <w:rsid w:val="005A5D6A"/>
    <w:rsid w:val="005D12AC"/>
    <w:rsid w:val="006058B1"/>
    <w:rsid w:val="00722A9E"/>
    <w:rsid w:val="00AB2A67"/>
    <w:rsid w:val="00C6159A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806E1-85FC-4A75-A1C3-297185D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B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67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tripod.com/hanover_technical/coiLdipoLe.html" TargetMode="External"/><Relationship Id="rId13" Type="http://schemas.openxmlformats.org/officeDocument/2006/relationships/hyperlink" Target="https://www.youtube.com/watch?v=5vq_4Kjb8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good.org/coaxtrap/" TargetMode="External"/><Relationship Id="rId12" Type="http://schemas.openxmlformats.org/officeDocument/2006/relationships/hyperlink" Target="https://www.dxzone.com/catalog/Antennas/Stealt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phaantenna.com/product/vhf-uhf-hf-antennas/base-hf-antennas-vhf-uhf/hf-base-antenna-gutter-for-6-through-160-meters/" TargetMode="External"/><Relationship Id="rId11" Type="http://schemas.openxmlformats.org/officeDocument/2006/relationships/hyperlink" Target="https://mfjenterprises.com/products/mfj-1788" TargetMode="External"/><Relationship Id="rId5" Type="http://schemas.openxmlformats.org/officeDocument/2006/relationships/hyperlink" Target="https://forums.qrz.com/index.php?threads%2F10-ultra-stealth-antenna-designs-for-hoas.260566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xengineering.com/search/part-type/hf-portable-stealth-antennas?ibanner=SREP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muniverse.com/10metertechniciandipole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ande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3D3B-DA8E-4DEA-A24B-4D73AD9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Vermande</dc:creator>
  <cp:keywords/>
  <dc:description/>
  <cp:lastModifiedBy>Tim Vermande</cp:lastModifiedBy>
  <cp:revision>1</cp:revision>
  <dcterms:created xsi:type="dcterms:W3CDTF">2021-12-29T14:27:00Z</dcterms:created>
  <dcterms:modified xsi:type="dcterms:W3CDTF">2021-12-29T14:58:00Z</dcterms:modified>
</cp:coreProperties>
</file>