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BD" w:rsidRDefault="00014B79" w:rsidP="00014B79">
      <w:pPr>
        <w:rPr>
          <w:szCs w:val="24"/>
        </w:rPr>
      </w:pPr>
      <w:r>
        <w:rPr>
          <w:noProof/>
          <w:szCs w:val="24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2105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Hamilton County Amateur Radio Emergency Service, Inc., d/b/a</w:t>
      </w:r>
    </w:p>
    <w:p w:rsidR="00014B79" w:rsidRDefault="00014B79" w:rsidP="00014B79">
      <w:pPr>
        <w:rPr>
          <w:szCs w:val="24"/>
        </w:rPr>
      </w:pPr>
    </w:p>
    <w:p w:rsidR="00014B79" w:rsidRDefault="00014B79">
      <w:pPr>
        <w:rPr>
          <w:sz w:val="56"/>
          <w:szCs w:val="56"/>
        </w:rPr>
      </w:pPr>
      <w:r w:rsidRPr="00014B79">
        <w:rPr>
          <w:sz w:val="56"/>
          <w:szCs w:val="56"/>
        </w:rPr>
        <w:t>Central Indiana Amateur Radio Association</w:t>
      </w:r>
    </w:p>
    <w:p w:rsidR="00014B79" w:rsidRDefault="00014B79">
      <w:pPr>
        <w:rPr>
          <w:sz w:val="56"/>
          <w:szCs w:val="56"/>
        </w:rPr>
      </w:pPr>
    </w:p>
    <w:p w:rsidR="00014B79" w:rsidRDefault="00014B7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Membership Form</w:t>
      </w:r>
    </w:p>
    <w:p w:rsidR="00014B79" w:rsidRDefault="00014B79">
      <w:pPr>
        <w:rPr>
          <w:szCs w:val="24"/>
        </w:rPr>
      </w:pPr>
      <w:r>
        <w:rPr>
          <w:szCs w:val="24"/>
        </w:rPr>
        <w:t>Call sign: ___________________________________ Date: _______________________</w:t>
      </w:r>
    </w:p>
    <w:p w:rsidR="00014B79" w:rsidRDefault="00014B79">
      <w:pPr>
        <w:rPr>
          <w:szCs w:val="24"/>
        </w:rPr>
      </w:pPr>
      <w:r>
        <w:rPr>
          <w:szCs w:val="24"/>
        </w:rPr>
        <w:t>Name: _________________________________________________________________</w:t>
      </w:r>
    </w:p>
    <w:p w:rsidR="00014B79" w:rsidRDefault="00014B79">
      <w:pPr>
        <w:rPr>
          <w:szCs w:val="24"/>
        </w:rPr>
      </w:pPr>
      <w:r>
        <w:rPr>
          <w:szCs w:val="24"/>
        </w:rPr>
        <w:t>Address: _______________________________________________________________</w:t>
      </w:r>
    </w:p>
    <w:p w:rsidR="00014B79" w:rsidRDefault="00014B79">
      <w:pPr>
        <w:rPr>
          <w:szCs w:val="24"/>
        </w:rPr>
      </w:pPr>
      <w:r>
        <w:rPr>
          <w:szCs w:val="24"/>
        </w:rPr>
        <w:t>City, State, ZIP: __________________________________________________________</w:t>
      </w:r>
    </w:p>
    <w:p w:rsidR="00014B79" w:rsidRDefault="00014B79">
      <w:pPr>
        <w:rPr>
          <w:szCs w:val="24"/>
        </w:rPr>
      </w:pPr>
      <w:r>
        <w:rPr>
          <w:szCs w:val="24"/>
        </w:rPr>
        <w:t>Phone(s): _______________________________________________________________</w:t>
      </w:r>
    </w:p>
    <w:p w:rsidR="00014B79" w:rsidRPr="00014B79" w:rsidRDefault="00014B79" w:rsidP="00014B79">
      <w:pPr>
        <w:rPr>
          <w:szCs w:val="24"/>
        </w:rPr>
      </w:pPr>
      <w:r>
        <w:rPr>
          <w:szCs w:val="24"/>
        </w:rPr>
        <w:t>E-mail address: __________________________________________________________</w:t>
      </w:r>
    </w:p>
    <w:p w:rsidR="00014B79" w:rsidRPr="00014B79" w:rsidRDefault="00014B79" w:rsidP="00014B79">
      <w:pPr>
        <w:rPr>
          <w:szCs w:val="24"/>
        </w:rPr>
      </w:pPr>
      <w:r w:rsidRPr="00014B79">
        <w:rPr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8D152" wp14:editId="46D30B75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352425" cy="333375"/>
                <wp:effectExtent l="0" t="0" r="28575" b="28575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7C80" id="Frame 2" o:spid="_x0000_s1026" style="position:absolute;margin-left:.2pt;margin-top:2.2pt;width:2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" path="m,l352425,r,333375l,333375,,xm41672,41672r,250031l310753,291703r,-250031l41672,41672xe" fillcolor="black [3213]" strokecolor="black [3213]" strokeweight="1pt">
                <v:stroke joinstyle="miter"/>
                <v:path arrowok="t" o:connecttype="custom" o:connectlocs="0,0;352425,0;352425,333375;0,333375;0,0;41672,41672;41672,291703;310753,291703;310753,41672;41672,41672" o:connectangles="0,0,0,0,0,0,0,0,0,0"/>
                <w10:wrap type="square"/>
              </v:shape>
            </w:pict>
          </mc:Fallback>
        </mc:AlternateContent>
      </w:r>
      <w:r w:rsidRPr="00014B79">
        <w:rPr>
          <w:szCs w:val="24"/>
        </w:rPr>
        <w:t>Check this box to be added to the HCARES/CIARA email group (</w:t>
      </w:r>
      <w:hyperlink r:id="rId7" w:history="1">
        <w:r w:rsidRPr="00014B79">
          <w:rPr>
            <w:rStyle w:val="Hyperlink"/>
            <w:szCs w:val="24"/>
          </w:rPr>
          <w:t>n9eoc@googlegroups.com</w:t>
        </w:r>
      </w:hyperlink>
      <w:r w:rsidRPr="00014B79">
        <w:rPr>
          <w:szCs w:val="24"/>
        </w:rPr>
        <w:t xml:space="preserve">). You can unsubscribe at any time. </w:t>
      </w:r>
    </w:p>
    <w:p w:rsidR="00014B79" w:rsidRDefault="00014B79">
      <w:pPr>
        <w:rPr>
          <w:szCs w:val="24"/>
        </w:rPr>
      </w:pPr>
      <w:r>
        <w:rPr>
          <w:szCs w:val="24"/>
        </w:rPr>
        <w:t>Are you an ARRL member? _______________</w:t>
      </w:r>
    </w:p>
    <w:p w:rsidR="00014B79" w:rsidRDefault="00014B79" w:rsidP="00014B79">
      <w:pPr>
        <w:rPr>
          <w:szCs w:val="24"/>
        </w:rPr>
      </w:pPr>
      <w:r>
        <w:rPr>
          <w:szCs w:val="24"/>
        </w:rPr>
        <w:t xml:space="preserve">Dues year / amount: </w:t>
      </w:r>
    </w:p>
    <w:p w:rsidR="00014B79" w:rsidRPr="00014B79" w:rsidRDefault="00014B79" w:rsidP="00014B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B79">
        <w:rPr>
          <w:sz w:val="24"/>
          <w:szCs w:val="24"/>
        </w:rPr>
        <w:t>New members (first year) – free</w:t>
      </w:r>
    </w:p>
    <w:p w:rsidR="00014B79" w:rsidRPr="00014B79" w:rsidRDefault="00014B79" w:rsidP="00014B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B79">
        <w:rPr>
          <w:sz w:val="24"/>
          <w:szCs w:val="24"/>
        </w:rPr>
        <w:t>Individual - $20.00</w:t>
      </w:r>
    </w:p>
    <w:p w:rsidR="00014B79" w:rsidRPr="00014B79" w:rsidRDefault="00014B79" w:rsidP="00014B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B79">
        <w:rPr>
          <w:sz w:val="24"/>
          <w:szCs w:val="24"/>
        </w:rPr>
        <w:t>Family - $30.00</w:t>
      </w:r>
    </w:p>
    <w:p w:rsidR="00014B79" w:rsidRPr="00014B79" w:rsidRDefault="00014B79" w:rsidP="00014B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B79">
        <w:rPr>
          <w:sz w:val="24"/>
          <w:szCs w:val="24"/>
        </w:rPr>
        <w:t>Student K-12 - $5.00</w:t>
      </w:r>
    </w:p>
    <w:p w:rsidR="00014B79" w:rsidRPr="00334D26" w:rsidRDefault="00014B79" w:rsidP="00014B79"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Please </w:t>
      </w:r>
      <w:r w:rsidRPr="00014B79">
        <w:rPr>
          <w:rFonts w:ascii="Times New Roman" w:eastAsia="Times New Roman" w:hAnsi="Times New Roman" w:cs="Times New Roman"/>
          <w:i/>
          <w:iCs/>
          <w:color w:val="000000"/>
          <w:szCs w:val="24"/>
        </w:rPr>
        <w:t>send dues to the Treasurer (Paul, KA9SDQ) or bring them to the next meeting.  Checks may be made payable to “HCARES”</w:t>
      </w:r>
      <w:r w:rsidRPr="00014B79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or “CIARA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</w:rPr>
        <w:t>.”</w:t>
      </w:r>
    </w:p>
    <w:p w:rsidR="00014B79" w:rsidRPr="00014B79" w:rsidRDefault="00014B79">
      <w:pPr>
        <w:rPr>
          <w:sz w:val="56"/>
          <w:szCs w:val="56"/>
        </w:rPr>
      </w:pPr>
    </w:p>
    <w:sectPr w:rsidR="00014B79" w:rsidRPr="0001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302"/>
    <w:multiLevelType w:val="hybridMultilevel"/>
    <w:tmpl w:val="00E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1109"/>
    <w:multiLevelType w:val="hybridMultilevel"/>
    <w:tmpl w:val="7E5CFE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9"/>
    <w:rsid w:val="00014B79"/>
    <w:rsid w:val="003B03D4"/>
    <w:rsid w:val="005A5D6A"/>
    <w:rsid w:val="005D12AC"/>
    <w:rsid w:val="006058B1"/>
    <w:rsid w:val="00A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FE2A8-37AC-46FC-9EE0-F2BBE0C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B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A6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014B79"/>
    <w:pPr>
      <w:spacing w:after="200" w:line="276" w:lineRule="auto"/>
      <w:ind w:left="720"/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01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9eoc@googlegrou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ande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8702-FD36-41EF-9A00-741633CB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Vermande</dc:creator>
  <cp:keywords/>
  <dc:description/>
  <cp:lastModifiedBy>Tim Vermande</cp:lastModifiedBy>
  <cp:revision>1</cp:revision>
  <dcterms:created xsi:type="dcterms:W3CDTF">2021-05-05T17:29:00Z</dcterms:created>
  <dcterms:modified xsi:type="dcterms:W3CDTF">2021-05-05T17:45:00Z</dcterms:modified>
</cp:coreProperties>
</file>